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0260"/>
      </w:tblGrid>
      <w:tr w:rsidR="0066087C" w:rsidRPr="00D430E0" w14:paraId="66CB2F5E" w14:textId="77777777" w:rsidTr="0066087C">
        <w:trPr>
          <w:trHeight w:val="1080"/>
        </w:trPr>
        <w:tc>
          <w:tcPr>
            <w:tcW w:w="9360" w:type="dxa"/>
          </w:tcPr>
          <w:p w14:paraId="6D4763C3" w14:textId="53D2A62E" w:rsidR="0066087C" w:rsidRPr="0066087C" w:rsidRDefault="0066087C" w:rsidP="008C0DD5">
            <w:pPr>
              <w:pStyle w:val="NoSpacing"/>
              <w:jc w:val="right"/>
              <w:rPr>
                <w:b/>
                <w:sz w:val="40"/>
                <w:szCs w:val="40"/>
              </w:rPr>
            </w:pPr>
            <w:r w:rsidRPr="0066087C">
              <w:rPr>
                <w:b/>
                <w:noProof/>
                <w:color w:val="7F7F7F" w:themeColor="text1" w:themeTint="80"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8F96974" wp14:editId="734F6EB0">
                  <wp:simplePos x="914400" y="400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81175" cy="670560"/>
                  <wp:effectExtent l="0" t="0" r="0" b="0"/>
                  <wp:wrapSquare wrapText="bothSides"/>
                  <wp:docPr id="2" name="Picture 2" descr="Image result for lawrenceburg tn rotary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wrenceburg tn rotary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44" cy="67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DD5">
              <w:rPr>
                <w:b/>
                <w:color w:val="7F7F7F" w:themeColor="text1" w:themeTint="80"/>
                <w:sz w:val="40"/>
                <w:szCs w:val="40"/>
              </w:rPr>
              <w:t xml:space="preserve">Technology Center </w:t>
            </w:r>
            <w:r w:rsidRPr="0066087C">
              <w:rPr>
                <w:b/>
                <w:color w:val="7F7F7F" w:themeColor="text1" w:themeTint="80"/>
                <w:sz w:val="40"/>
                <w:szCs w:val="40"/>
              </w:rPr>
              <w:t>Scholarship Application 20</w:t>
            </w:r>
            <w:r w:rsidR="005E41B6">
              <w:rPr>
                <w:b/>
                <w:color w:val="7F7F7F" w:themeColor="text1" w:themeTint="80"/>
                <w:sz w:val="40"/>
                <w:szCs w:val="40"/>
              </w:rPr>
              <w:t>20</w:t>
            </w:r>
          </w:p>
        </w:tc>
      </w:tr>
      <w:tr w:rsidR="00826EB6" w14:paraId="3C966B3D" w14:textId="77777777">
        <w:tblPrEx>
          <w:tblCellMar>
            <w:right w:w="0" w:type="dxa"/>
          </w:tblCellMar>
        </w:tblPrEx>
        <w:tc>
          <w:tcPr>
            <w:tcW w:w="9360" w:type="dxa"/>
            <w:shd w:val="clear" w:color="auto" w:fill="000000" w:themeFill="text1"/>
          </w:tcPr>
          <w:p w14:paraId="1BE508FC" w14:textId="77777777" w:rsidR="00826EB6" w:rsidRDefault="003C79E2">
            <w:pPr>
              <w:pStyle w:val="Heading3"/>
            </w:pPr>
            <w:r>
              <w:t>Applicant Information</w:t>
            </w:r>
          </w:p>
        </w:tc>
      </w:tr>
      <w:tr w:rsidR="00826EB6" w14:paraId="7D93ED5C" w14:textId="77777777">
        <w:tblPrEx>
          <w:tblCellMar>
            <w:right w:w="0" w:type="dxa"/>
          </w:tblCellMar>
        </w:tblPrEx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73"/>
              <w:gridCol w:w="8287"/>
            </w:tblGrid>
            <w:tr w:rsidR="00020188" w14:paraId="265C02C4" w14:textId="77777777" w:rsidTr="00020188">
              <w:trPr>
                <w:trHeight w:val="80"/>
              </w:trPr>
              <w:tc>
                <w:tcPr>
                  <w:tcW w:w="10260" w:type="dxa"/>
                  <w:gridSpan w:val="2"/>
                  <w:shd w:val="clear" w:color="auto" w:fill="auto"/>
                  <w:vAlign w:val="bottom"/>
                </w:tcPr>
                <w:p w14:paraId="719CC5C5" w14:textId="77777777" w:rsidR="00020188" w:rsidRPr="00020188" w:rsidRDefault="00020188">
                  <w:pPr>
                    <w:rPr>
                      <w:sz w:val="2"/>
                      <w:szCs w:val="2"/>
                    </w:rPr>
                  </w:pPr>
                  <w:r w:rsidRPr="00020188">
                    <w:rPr>
                      <w:sz w:val="2"/>
                      <w:szCs w:val="2"/>
                    </w:rPr>
                    <w:t xml:space="preserve"> </w:t>
                  </w:r>
                </w:p>
              </w:tc>
            </w:tr>
            <w:tr w:rsidR="00F230B1" w14:paraId="178AEF50" w14:textId="77777777" w:rsidTr="00020188">
              <w:trPr>
                <w:trHeight w:val="198"/>
              </w:trPr>
              <w:tc>
                <w:tcPr>
                  <w:tcW w:w="1973" w:type="dxa"/>
                  <w:shd w:val="clear" w:color="auto" w:fill="auto"/>
                  <w:vAlign w:val="bottom"/>
                </w:tcPr>
                <w:p w14:paraId="32E2D7C5" w14:textId="77777777" w:rsidR="00F230B1" w:rsidRPr="0031034C" w:rsidRDefault="00F230B1">
                  <w:pPr>
                    <w:rPr>
                      <w:b/>
                    </w:rPr>
                  </w:pPr>
                  <w:r w:rsidRPr="0031034C">
                    <w:rPr>
                      <w:b/>
                    </w:rPr>
                    <w:t xml:space="preserve">Applicant </w:t>
                  </w:r>
                  <w:r>
                    <w:rPr>
                      <w:b/>
                    </w:rPr>
                    <w:t xml:space="preserve">Full </w:t>
                  </w:r>
                  <w:r w:rsidRPr="0031034C">
                    <w:rPr>
                      <w:b/>
                    </w:rPr>
                    <w:t>Name:</w:t>
                  </w:r>
                </w:p>
              </w:tc>
              <w:tc>
                <w:tcPr>
                  <w:tcW w:w="828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7C6DBE" w14:textId="77777777" w:rsidR="00F230B1" w:rsidRDefault="00F230B1"/>
              </w:tc>
            </w:tr>
          </w:tbl>
          <w:p w14:paraId="480B8902" w14:textId="77777777" w:rsidR="00826EB6" w:rsidRDefault="00826EB6"/>
        </w:tc>
      </w:tr>
      <w:tr w:rsidR="00826EB6" w14:paraId="7BF2FC30" w14:textId="77777777">
        <w:tblPrEx>
          <w:tblCellMar>
            <w:right w:w="0" w:type="dxa"/>
          </w:tblCellMar>
        </w:tblPrEx>
        <w:tc>
          <w:tcPr>
            <w:tcW w:w="9360" w:type="dxa"/>
            <w:vAlign w:val="bottom"/>
          </w:tcPr>
          <w:tbl>
            <w:tblPr>
              <w:tblW w:w="10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440"/>
              <w:gridCol w:w="4590"/>
              <w:gridCol w:w="3240"/>
              <w:gridCol w:w="990"/>
            </w:tblGrid>
            <w:tr w:rsidR="00826EB6" w14:paraId="7E086C66" w14:textId="77777777" w:rsidTr="00613064">
              <w:trPr>
                <w:trHeight w:val="252"/>
              </w:trPr>
              <w:tc>
                <w:tcPr>
                  <w:tcW w:w="1440" w:type="dxa"/>
                  <w:shd w:val="clear" w:color="auto" w:fill="F2F2F2" w:themeFill="background1" w:themeFillShade="F2"/>
                  <w:vAlign w:val="bottom"/>
                </w:tcPr>
                <w:p w14:paraId="2F05E83F" w14:textId="77777777" w:rsidR="00826EB6" w:rsidRDefault="00991A04" w:rsidP="00020188">
                  <w:r w:rsidRPr="0031034C">
                    <w:rPr>
                      <w:b/>
                    </w:rPr>
                    <w:t xml:space="preserve">Mailing </w:t>
                  </w:r>
                  <w:r w:rsidR="0049635C" w:rsidRPr="0031034C">
                    <w:rPr>
                      <w:b/>
                    </w:rPr>
                    <w:t>Address</w:t>
                  </w:r>
                  <w:r w:rsidR="003C79E2">
                    <w:t>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0AB7C40" w14:textId="77777777" w:rsidR="00826EB6" w:rsidRDefault="00826EB6" w:rsidP="00020188"/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DCA620B" w14:textId="77777777" w:rsidR="00826EB6" w:rsidRDefault="00826EB6" w:rsidP="00020188"/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81FFBB6" w14:textId="77777777" w:rsidR="00826EB6" w:rsidRDefault="00826EB6" w:rsidP="00020188"/>
              </w:tc>
            </w:tr>
            <w:tr w:rsidR="00826EB6" w14:paraId="2CD80042" w14:textId="77777777" w:rsidTr="00613064">
              <w:trPr>
                <w:trHeight w:val="70"/>
              </w:trPr>
              <w:tc>
                <w:tcPr>
                  <w:tcW w:w="1440" w:type="dxa"/>
                  <w:shd w:val="clear" w:color="auto" w:fill="F2F2F2" w:themeFill="background1" w:themeFillShade="F2"/>
                  <w:vAlign w:val="bottom"/>
                </w:tcPr>
                <w:p w14:paraId="24338BDA" w14:textId="77777777" w:rsidR="00826EB6" w:rsidRDefault="00826EB6">
                  <w:pPr>
                    <w:pStyle w:val="NoSpacing"/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888FB57" w14:textId="77777777" w:rsidR="00826EB6" w:rsidRPr="0066087C" w:rsidRDefault="00991A04">
                  <w:pPr>
                    <w:pStyle w:val="Labels"/>
                    <w:rPr>
                      <w:sz w:val="14"/>
                      <w:szCs w:val="14"/>
                    </w:rPr>
                  </w:pPr>
                  <w:r w:rsidRPr="0066087C">
                    <w:rPr>
                      <w:sz w:val="14"/>
                      <w:szCs w:val="14"/>
                    </w:rPr>
                    <w:t xml:space="preserve">Street or PO Box  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A1F2DF1" w14:textId="77777777" w:rsidR="00826EB6" w:rsidRPr="0066087C" w:rsidRDefault="00991A04" w:rsidP="00991A04">
                  <w:pPr>
                    <w:pStyle w:val="Labels"/>
                    <w:jc w:val="left"/>
                    <w:rPr>
                      <w:sz w:val="14"/>
                      <w:szCs w:val="14"/>
                    </w:rPr>
                  </w:pPr>
                  <w:r w:rsidRPr="0066087C">
                    <w:rPr>
                      <w:sz w:val="14"/>
                      <w:szCs w:val="14"/>
                    </w:rPr>
                    <w:t>City                                     State</w:t>
                  </w:r>
                  <w:r w:rsidR="0049635C" w:rsidRPr="0066087C">
                    <w:rPr>
                      <w:sz w:val="14"/>
                      <w:szCs w:val="14"/>
                    </w:rPr>
                    <w:t xml:space="preserve">                         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93261A0" w14:textId="77777777" w:rsidR="00826EB6" w:rsidRPr="0066087C" w:rsidRDefault="00991A04" w:rsidP="00991A04">
                  <w:pPr>
                    <w:pStyle w:val="Labels"/>
                    <w:jc w:val="left"/>
                    <w:rPr>
                      <w:sz w:val="14"/>
                      <w:szCs w:val="14"/>
                    </w:rPr>
                  </w:pPr>
                  <w:r w:rsidRPr="0066087C">
                    <w:rPr>
                      <w:sz w:val="14"/>
                      <w:szCs w:val="14"/>
                    </w:rPr>
                    <w:t xml:space="preserve">       Zip</w:t>
                  </w:r>
                </w:p>
              </w:tc>
            </w:tr>
          </w:tbl>
          <w:p w14:paraId="758EA23D" w14:textId="77777777" w:rsidR="00826EB6" w:rsidRDefault="00826EB6"/>
        </w:tc>
      </w:tr>
      <w:tr w:rsidR="00991A04" w14:paraId="52A6EA8E" w14:textId="77777777" w:rsidTr="001A5BE6">
        <w:tblPrEx>
          <w:tblCellMar>
            <w:right w:w="0" w:type="dxa"/>
          </w:tblCellMar>
        </w:tblPrEx>
        <w:tc>
          <w:tcPr>
            <w:tcW w:w="9360" w:type="dxa"/>
            <w:vAlign w:val="bottom"/>
          </w:tcPr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630"/>
              <w:gridCol w:w="4500"/>
              <w:gridCol w:w="1170"/>
              <w:gridCol w:w="4050"/>
            </w:tblGrid>
            <w:tr w:rsidR="00991A04" w14:paraId="6D4C27C1" w14:textId="77777777" w:rsidTr="00613064">
              <w:trPr>
                <w:trHeight w:val="117"/>
              </w:trPr>
              <w:tc>
                <w:tcPr>
                  <w:tcW w:w="630" w:type="dxa"/>
                  <w:shd w:val="clear" w:color="auto" w:fill="auto"/>
                  <w:vAlign w:val="bottom"/>
                </w:tcPr>
                <w:p w14:paraId="33C1AB5C" w14:textId="77777777" w:rsidR="00991A04" w:rsidRPr="0031034C" w:rsidRDefault="00F230B1" w:rsidP="00F230B1">
                  <w:pPr>
                    <w:rPr>
                      <w:b/>
                    </w:rPr>
                  </w:pPr>
                  <w:r>
                    <w:rPr>
                      <w:b/>
                    </w:rPr>
                    <w:t>E-mail: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7D7ADE2" w14:textId="77777777" w:rsidR="00991A04" w:rsidRPr="0031034C" w:rsidRDefault="00991A04" w:rsidP="00991A04">
                  <w:pPr>
                    <w:rPr>
                      <w:b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bottom"/>
                </w:tcPr>
                <w:p w14:paraId="18367931" w14:textId="77777777" w:rsidR="00991A04" w:rsidRPr="0031034C" w:rsidRDefault="00991A04" w:rsidP="00991A04">
                  <w:pPr>
                    <w:jc w:val="right"/>
                    <w:rPr>
                      <w:b/>
                    </w:rPr>
                  </w:pPr>
                  <w:r w:rsidRPr="0031034C">
                    <w:rPr>
                      <w:b/>
                    </w:rPr>
                    <w:t>Cell Phone #: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CD40837" w14:textId="77777777" w:rsidR="00991A04" w:rsidRPr="0031034C" w:rsidRDefault="00991A04" w:rsidP="00991A04">
                  <w:pPr>
                    <w:rPr>
                      <w:b/>
                    </w:rPr>
                  </w:pPr>
                </w:p>
              </w:tc>
            </w:tr>
          </w:tbl>
          <w:p w14:paraId="1D9E0808" w14:textId="77777777" w:rsidR="00991A04" w:rsidRDefault="00991A04" w:rsidP="001A5BE6"/>
        </w:tc>
      </w:tr>
      <w:tr w:rsidR="00826EB6" w14:paraId="1198A61C" w14:textId="77777777">
        <w:tblPrEx>
          <w:tblCellMar>
            <w:right w:w="0" w:type="dxa"/>
          </w:tblCellMar>
        </w:tblPrEx>
        <w:tc>
          <w:tcPr>
            <w:tcW w:w="9360" w:type="dxa"/>
            <w:vAlign w:val="bottom"/>
          </w:tcPr>
          <w:tbl>
            <w:tblPr>
              <w:tblW w:w="10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790"/>
              <w:gridCol w:w="360"/>
              <w:gridCol w:w="1260"/>
              <w:gridCol w:w="450"/>
              <w:gridCol w:w="720"/>
              <w:gridCol w:w="360"/>
              <w:gridCol w:w="810"/>
              <w:gridCol w:w="360"/>
              <w:gridCol w:w="990"/>
              <w:gridCol w:w="360"/>
              <w:gridCol w:w="630"/>
              <w:gridCol w:w="360"/>
              <w:gridCol w:w="810"/>
            </w:tblGrid>
            <w:tr w:rsidR="00BF3904" w14:paraId="700BEF48" w14:textId="77777777" w:rsidTr="00613064">
              <w:trPr>
                <w:trHeight w:val="243"/>
              </w:trPr>
              <w:tc>
                <w:tcPr>
                  <w:tcW w:w="2790" w:type="dxa"/>
                  <w:shd w:val="clear" w:color="auto" w:fill="F2F2F2" w:themeFill="background1" w:themeFillShade="F2"/>
                  <w:vAlign w:val="bottom"/>
                </w:tcPr>
                <w:p w14:paraId="688126A5" w14:textId="77777777" w:rsidR="00BF3904" w:rsidRDefault="00BF3904" w:rsidP="00613064">
                  <w:pPr>
                    <w:spacing w:line="240" w:lineRule="auto"/>
                  </w:pPr>
                  <w:r w:rsidRPr="0031034C">
                    <w:rPr>
                      <w:b/>
                    </w:rPr>
                    <w:t>Applicant lives with:</w:t>
                  </w:r>
                  <w:r>
                    <w:t xml:space="preserve">  </w:t>
                  </w:r>
                  <w:r w:rsidRPr="00BF3904">
                    <w:t xml:space="preserve">(check one)  </w:t>
                  </w:r>
                </w:p>
              </w:tc>
              <w:sdt>
                <w:sdtPr>
                  <w:id w:val="294414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shd w:val="clear" w:color="auto" w:fill="F2F2F2" w:themeFill="background1" w:themeFillShade="F2"/>
                      <w:vAlign w:val="bottom"/>
                    </w:tcPr>
                    <w:p w14:paraId="3DB478B5" w14:textId="77777777" w:rsidR="00BF3904" w:rsidRDefault="00BF3904" w:rsidP="00613064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0" w:type="dxa"/>
                  <w:shd w:val="clear" w:color="auto" w:fill="F2F2F2" w:themeFill="background1" w:themeFillShade="F2"/>
                  <w:vAlign w:val="bottom"/>
                </w:tcPr>
                <w:p w14:paraId="4F879FC1" w14:textId="77777777" w:rsidR="00BF3904" w:rsidRDefault="00BF3904" w:rsidP="00613064">
                  <w:pPr>
                    <w:spacing w:line="240" w:lineRule="auto"/>
                  </w:pPr>
                  <w:r>
                    <w:t xml:space="preserve"> Both Parents </w:t>
                  </w:r>
                </w:p>
              </w:tc>
              <w:sdt>
                <w:sdtPr>
                  <w:id w:val="172926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shd w:val="clear" w:color="auto" w:fill="F2F2F2" w:themeFill="background1" w:themeFillShade="F2"/>
                      <w:vAlign w:val="bottom"/>
                    </w:tcPr>
                    <w:p w14:paraId="21088D73" w14:textId="77777777" w:rsidR="00BF3904" w:rsidRDefault="00BF3904" w:rsidP="00613064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shd w:val="clear" w:color="auto" w:fill="F2F2F2" w:themeFill="background1" w:themeFillShade="F2"/>
                  <w:vAlign w:val="bottom"/>
                </w:tcPr>
                <w:p w14:paraId="6027428D" w14:textId="77777777" w:rsidR="00BF3904" w:rsidRDefault="00BF3904" w:rsidP="00613064">
                  <w:pPr>
                    <w:spacing w:line="240" w:lineRule="auto"/>
                  </w:pPr>
                  <w:r>
                    <w:t xml:space="preserve"> Father</w:t>
                  </w:r>
                </w:p>
              </w:tc>
              <w:sdt>
                <w:sdtPr>
                  <w:id w:val="1341814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shd w:val="clear" w:color="auto" w:fill="F2F2F2" w:themeFill="background1" w:themeFillShade="F2"/>
                      <w:vAlign w:val="bottom"/>
                    </w:tcPr>
                    <w:p w14:paraId="5D3109E4" w14:textId="77777777" w:rsidR="00BF3904" w:rsidRDefault="00BF3904" w:rsidP="00613064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shd w:val="clear" w:color="auto" w:fill="F2F2F2" w:themeFill="background1" w:themeFillShade="F2"/>
                  <w:vAlign w:val="bottom"/>
                </w:tcPr>
                <w:p w14:paraId="3D555488" w14:textId="77777777" w:rsidR="00BF3904" w:rsidRDefault="00BF3904" w:rsidP="00613064">
                  <w:pPr>
                    <w:spacing w:line="240" w:lineRule="auto"/>
                  </w:pPr>
                  <w:r>
                    <w:t xml:space="preserve"> Mother</w:t>
                  </w:r>
                </w:p>
              </w:tc>
              <w:sdt>
                <w:sdtPr>
                  <w:id w:val="746304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shd w:val="clear" w:color="auto" w:fill="F2F2F2" w:themeFill="background1" w:themeFillShade="F2"/>
                      <w:vAlign w:val="bottom"/>
                    </w:tcPr>
                    <w:p w14:paraId="0D98C40B" w14:textId="77777777" w:rsidR="00BF3904" w:rsidRDefault="00BF3904" w:rsidP="00613064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" w:type="dxa"/>
                  <w:shd w:val="clear" w:color="auto" w:fill="F2F2F2" w:themeFill="background1" w:themeFillShade="F2"/>
                  <w:vAlign w:val="bottom"/>
                </w:tcPr>
                <w:p w14:paraId="38A59D48" w14:textId="77777777" w:rsidR="00BF3904" w:rsidRDefault="00BF3904" w:rsidP="00613064">
                  <w:pPr>
                    <w:spacing w:line="240" w:lineRule="auto"/>
                  </w:pPr>
                  <w:r>
                    <w:t xml:space="preserve"> Guardian</w:t>
                  </w:r>
                </w:p>
              </w:tc>
              <w:sdt>
                <w:sdtPr>
                  <w:id w:val="-172189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shd w:val="clear" w:color="auto" w:fill="F2F2F2" w:themeFill="background1" w:themeFillShade="F2"/>
                      <w:vAlign w:val="bottom"/>
                    </w:tcPr>
                    <w:p w14:paraId="448FB157" w14:textId="77777777" w:rsidR="00BF3904" w:rsidRDefault="00BF3904" w:rsidP="00613064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F2F2F2" w:themeFill="background1" w:themeFillShade="F2"/>
                  <w:vAlign w:val="bottom"/>
                </w:tcPr>
                <w:p w14:paraId="57933CCE" w14:textId="77777777" w:rsidR="00BF3904" w:rsidRDefault="00BF3904" w:rsidP="00613064">
                  <w:pPr>
                    <w:spacing w:line="240" w:lineRule="auto"/>
                  </w:pPr>
                  <w:r>
                    <w:t xml:space="preserve"> Self </w:t>
                  </w:r>
                </w:p>
              </w:tc>
              <w:sdt>
                <w:sdtPr>
                  <w:id w:val="-2045520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shd w:val="clear" w:color="auto" w:fill="F2F2F2" w:themeFill="background1" w:themeFillShade="F2"/>
                      <w:vAlign w:val="bottom"/>
                    </w:tcPr>
                    <w:p w14:paraId="4690A1BF" w14:textId="77777777" w:rsidR="00BF3904" w:rsidRDefault="00BF3904" w:rsidP="00613064">
                      <w:pPr>
                        <w:spacing w:line="240" w:lineRule="auto"/>
                        <w:jc w:val="righ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shd w:val="clear" w:color="auto" w:fill="F2F2F2" w:themeFill="background1" w:themeFillShade="F2"/>
                  <w:vAlign w:val="bottom"/>
                </w:tcPr>
                <w:p w14:paraId="359A0058" w14:textId="77777777" w:rsidR="00BF3904" w:rsidRDefault="00BF3904" w:rsidP="00613064">
                  <w:pPr>
                    <w:spacing w:line="240" w:lineRule="auto"/>
                  </w:pPr>
                  <w:r>
                    <w:t xml:space="preserve"> Partner</w:t>
                  </w:r>
                </w:p>
              </w:tc>
            </w:tr>
          </w:tbl>
          <w:p w14:paraId="14E789A8" w14:textId="77777777" w:rsidR="00826EB6" w:rsidRDefault="00826EB6"/>
        </w:tc>
      </w:tr>
      <w:tr w:rsidR="00826EB6" w14:paraId="788D7082" w14:textId="77777777">
        <w:tblPrEx>
          <w:tblCellMar>
            <w:right w:w="0" w:type="dxa"/>
          </w:tblCellMar>
        </w:tblPrEx>
        <w:tc>
          <w:tcPr>
            <w:tcW w:w="9360" w:type="dxa"/>
            <w:vAlign w:val="bottom"/>
          </w:tcPr>
          <w:tbl>
            <w:tblPr>
              <w:tblW w:w="10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1889"/>
              <w:gridCol w:w="361"/>
              <w:gridCol w:w="2700"/>
              <w:gridCol w:w="1530"/>
              <w:gridCol w:w="540"/>
              <w:gridCol w:w="270"/>
              <w:gridCol w:w="720"/>
              <w:gridCol w:w="990"/>
              <w:gridCol w:w="1260"/>
            </w:tblGrid>
            <w:tr w:rsidR="00D8552D" w14:paraId="52064674" w14:textId="77777777" w:rsidTr="00BF3904">
              <w:trPr>
                <w:trHeight w:val="288"/>
              </w:trPr>
              <w:tc>
                <w:tcPr>
                  <w:tcW w:w="1889" w:type="dxa"/>
                  <w:vAlign w:val="bottom"/>
                </w:tcPr>
                <w:p w14:paraId="28293CDE" w14:textId="77777777" w:rsidR="00D8552D" w:rsidRDefault="00D8552D" w:rsidP="00D8552D">
                  <w:r w:rsidRPr="00736E26">
                    <w:rPr>
                      <w:b/>
                    </w:rPr>
                    <w:t>High School Attended</w:t>
                  </w:r>
                  <w:r>
                    <w:t>:</w:t>
                  </w:r>
                </w:p>
              </w:tc>
              <w:tc>
                <w:tcPr>
                  <w:tcW w:w="459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110C912" w14:textId="77777777" w:rsidR="00D8552D" w:rsidRDefault="00D8552D" w:rsidP="00D8552D"/>
              </w:tc>
              <w:tc>
                <w:tcPr>
                  <w:tcW w:w="540" w:type="dxa"/>
                  <w:vAlign w:val="bottom"/>
                </w:tcPr>
                <w:p w14:paraId="0BFE88C4" w14:textId="77777777" w:rsidR="00D8552D" w:rsidRPr="00736E26" w:rsidRDefault="00D8552D" w:rsidP="00D8552D">
                  <w:pPr>
                    <w:jc w:val="right"/>
                    <w:rPr>
                      <w:b/>
                    </w:rPr>
                  </w:pPr>
                  <w:r w:rsidRPr="00736E26">
                    <w:rPr>
                      <w:b/>
                    </w:rPr>
                    <w:t>GPA:</w:t>
                  </w:r>
                </w:p>
              </w:tc>
              <w:tc>
                <w:tcPr>
                  <w:tcW w:w="9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ED176C8" w14:textId="77777777" w:rsidR="00D8552D" w:rsidRDefault="00D8552D" w:rsidP="00D8552D"/>
              </w:tc>
              <w:tc>
                <w:tcPr>
                  <w:tcW w:w="990" w:type="dxa"/>
                  <w:vAlign w:val="bottom"/>
                </w:tcPr>
                <w:p w14:paraId="04C6BD9D" w14:textId="77777777" w:rsidR="00D8552D" w:rsidRPr="00736E26" w:rsidRDefault="00D8552D" w:rsidP="00D8552D">
                  <w:pPr>
                    <w:jc w:val="right"/>
                    <w:rPr>
                      <w:b/>
                    </w:rPr>
                  </w:pPr>
                  <w:r w:rsidRPr="00736E26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CT Score</w:t>
                  </w:r>
                  <w:r w:rsidRPr="00736E26">
                    <w:rPr>
                      <w:b/>
                    </w:rPr>
                    <w:t>: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bottom"/>
                </w:tcPr>
                <w:p w14:paraId="5764D32D" w14:textId="77777777" w:rsidR="00D8552D" w:rsidRDefault="00D8552D" w:rsidP="00D8552D"/>
              </w:tc>
            </w:tr>
            <w:tr w:rsidR="00D8552D" w14:paraId="74EB0E5D" w14:textId="77777777" w:rsidTr="00020188">
              <w:trPr>
                <w:trHeight w:val="260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55C9B990" w14:textId="77777777" w:rsidR="00D8552D" w:rsidRDefault="00D8552D" w:rsidP="00020188">
                  <w:pPr>
                    <w:spacing w:line="240" w:lineRule="auto"/>
                  </w:pPr>
                  <w:r>
                    <w:rPr>
                      <w:b/>
                    </w:rPr>
                    <w:t>School you want to attend</w:t>
                  </w:r>
                  <w:r>
                    <w:t>:</w:t>
                  </w:r>
                </w:p>
              </w:tc>
              <w:tc>
                <w:tcPr>
                  <w:tcW w:w="2700" w:type="dxa"/>
                  <w:shd w:val="clear" w:color="auto" w:fill="F2F2F2" w:themeFill="background1" w:themeFillShade="F2"/>
                  <w:vAlign w:val="bottom"/>
                </w:tcPr>
                <w:p w14:paraId="36E0B8F5" w14:textId="77777777" w:rsidR="00D8552D" w:rsidRDefault="00D8552D" w:rsidP="00020188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66245B34" w14:textId="77777777" w:rsidR="00D8552D" w:rsidRPr="006D6FFB" w:rsidRDefault="006D6FFB" w:rsidP="00020188">
                  <w:pPr>
                    <w:spacing w:line="240" w:lineRule="auto"/>
                    <w:rPr>
                      <w:b/>
                    </w:rPr>
                  </w:pPr>
                  <w:r w:rsidRPr="006D6FFB">
                    <w:rPr>
                      <w:b/>
                    </w:rPr>
                    <w:t>Degree you want to pursue:</w:t>
                  </w:r>
                </w:p>
              </w:tc>
              <w:tc>
                <w:tcPr>
                  <w:tcW w:w="2970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1BCBCFAE" w14:textId="77777777" w:rsidR="00D8552D" w:rsidRDefault="00D8552D" w:rsidP="00020188">
                  <w:pPr>
                    <w:spacing w:line="240" w:lineRule="auto"/>
                  </w:pPr>
                </w:p>
              </w:tc>
            </w:tr>
            <w:tr w:rsidR="00020188" w14:paraId="3AE3B209" w14:textId="77777777" w:rsidTr="00020188">
              <w:trPr>
                <w:trHeight w:val="135"/>
              </w:trPr>
              <w:tc>
                <w:tcPr>
                  <w:tcW w:w="10260" w:type="dxa"/>
                  <w:gridSpan w:val="9"/>
                  <w:shd w:val="clear" w:color="auto" w:fill="000000" w:themeFill="text1"/>
                  <w:vAlign w:val="bottom"/>
                </w:tcPr>
                <w:p w14:paraId="789302EA" w14:textId="77777777" w:rsidR="00020188" w:rsidRPr="00020188" w:rsidRDefault="00020188" w:rsidP="00D8552D">
                  <w:pPr>
                    <w:rPr>
                      <w:sz w:val="2"/>
                      <w:szCs w:val="2"/>
                    </w:rPr>
                  </w:pPr>
                  <w:r w:rsidRPr="00020188">
                    <w:rPr>
                      <w:sz w:val="2"/>
                      <w:szCs w:val="2"/>
                    </w:rPr>
                    <w:t xml:space="preserve"> </w:t>
                  </w:r>
                </w:p>
              </w:tc>
            </w:tr>
          </w:tbl>
          <w:p w14:paraId="4C31D3D1" w14:textId="77777777" w:rsidR="00D8552D" w:rsidRPr="00D8552D" w:rsidRDefault="0066087C" w:rsidP="00613064">
            <w:pPr>
              <w:spacing w:line="240" w:lineRule="auto"/>
              <w:rPr>
                <w:b/>
              </w:rPr>
            </w:pPr>
            <w:r w:rsidRPr="0066087C">
              <w:rPr>
                <w:b/>
                <w:sz w:val="2"/>
                <w:szCs w:val="2"/>
              </w:rPr>
              <w:t xml:space="preserve">  </w:t>
            </w:r>
            <w:r w:rsidR="003C79E2">
              <w:rPr>
                <w:b/>
              </w:rPr>
              <w:t>In the space below, please list</w:t>
            </w:r>
            <w:r w:rsidR="00D8552D" w:rsidRPr="00D8552D">
              <w:rPr>
                <w:b/>
              </w:rPr>
              <w:t xml:space="preserve"> any clubs, sports, and outside activities (such as church) you participated in during high school.</w:t>
            </w:r>
            <w:r w:rsidR="008A700A">
              <w:rPr>
                <w:b/>
              </w:rPr>
              <w:t xml:space="preserve">  Please list how many years you have participated.</w:t>
            </w:r>
            <w:r w:rsidR="008C1ACD">
              <w:rPr>
                <w:b/>
              </w:rPr>
              <w:t xml:space="preserve"> </w:t>
            </w:r>
            <w:r w:rsidR="008C1ACD" w:rsidRPr="008C1ACD">
              <w:rPr>
                <w:i/>
                <w:sz w:val="19"/>
                <w:szCs w:val="19"/>
              </w:rPr>
              <w:t>(please use back or attach separate page if needed)</w:t>
            </w:r>
          </w:p>
          <w:p w14:paraId="2E97DCE2" w14:textId="77777777" w:rsidR="00D8552D" w:rsidRPr="0066087C" w:rsidRDefault="00D8552D"/>
          <w:p w14:paraId="1301896B" w14:textId="77777777" w:rsidR="00F230B1" w:rsidRPr="0066087C" w:rsidRDefault="00F230B1"/>
          <w:p w14:paraId="3D019401" w14:textId="77777777" w:rsidR="00F230B1" w:rsidRPr="0066087C" w:rsidRDefault="00F230B1"/>
          <w:p w14:paraId="0097C4CE" w14:textId="77777777" w:rsidR="00F230B1" w:rsidRDefault="00F230B1"/>
          <w:p w14:paraId="5965CF87" w14:textId="77777777" w:rsidR="00020188" w:rsidRDefault="00020188"/>
          <w:p w14:paraId="31D74CD4" w14:textId="77777777" w:rsidR="00020188" w:rsidRPr="0066087C" w:rsidRDefault="00020188"/>
          <w:p w14:paraId="2BAB3DB4" w14:textId="77777777" w:rsidR="00F230B1" w:rsidRDefault="00F230B1"/>
          <w:p w14:paraId="636AF050" w14:textId="77777777" w:rsidR="00613064" w:rsidRPr="0066087C" w:rsidRDefault="00613064"/>
          <w:p w14:paraId="189229AC" w14:textId="77777777" w:rsidR="00F230B1" w:rsidRPr="0066087C" w:rsidRDefault="00F230B1"/>
          <w:p w14:paraId="3A556195" w14:textId="77777777" w:rsidR="00F230B1" w:rsidRDefault="00F230B1"/>
        </w:tc>
      </w:tr>
      <w:tr w:rsidR="00826EB6" w14:paraId="68C05446" w14:textId="77777777" w:rsidTr="0066087C">
        <w:tblPrEx>
          <w:tblCellMar>
            <w:right w:w="0" w:type="dxa"/>
          </w:tblCellMar>
        </w:tblPrEx>
        <w:trPr>
          <w:trHeight w:val="5580"/>
        </w:trPr>
        <w:tc>
          <w:tcPr>
            <w:tcW w:w="9360" w:type="dxa"/>
            <w:vAlign w:val="bottom"/>
          </w:tcPr>
          <w:p w14:paraId="65223432" w14:textId="7C085D36" w:rsidR="00D8552D" w:rsidRDefault="00974615" w:rsidP="00613064">
            <w:pPr>
              <w:spacing w:line="240" w:lineRule="auto"/>
              <w:rPr>
                <w:i/>
                <w:sz w:val="19"/>
                <w:szCs w:val="19"/>
              </w:rPr>
            </w:pPr>
            <w:r w:rsidRPr="00974615">
              <w:rPr>
                <w:b/>
              </w:rPr>
              <w:t>In the space below</w:t>
            </w:r>
            <w:r w:rsidR="003C79E2">
              <w:rPr>
                <w:b/>
              </w:rPr>
              <w:t xml:space="preserve">, </w:t>
            </w:r>
            <w:r w:rsidRPr="00974615">
              <w:rPr>
                <w:b/>
              </w:rPr>
              <w:t xml:space="preserve">write what you want to accomplish in life and how attending </w:t>
            </w:r>
            <w:r w:rsidR="002D586D">
              <w:rPr>
                <w:b/>
              </w:rPr>
              <w:t>a Technology Center</w:t>
            </w:r>
            <w:r w:rsidRPr="00974615">
              <w:rPr>
                <w:b/>
              </w:rPr>
              <w:t xml:space="preserve"> will help.</w:t>
            </w:r>
            <w:r w:rsidR="008C1ACD">
              <w:rPr>
                <w:b/>
              </w:rPr>
              <w:br/>
            </w:r>
            <w:r w:rsidR="008C1ACD" w:rsidRPr="008C1ACD">
              <w:rPr>
                <w:i/>
                <w:sz w:val="19"/>
                <w:szCs w:val="19"/>
              </w:rPr>
              <w:t>(please use back or attach separate page if needed)</w:t>
            </w:r>
          </w:p>
          <w:p w14:paraId="6C393D80" w14:textId="77777777" w:rsidR="00F230B1" w:rsidRPr="0066087C" w:rsidRDefault="00F230B1">
            <w:pPr>
              <w:rPr>
                <w:i/>
              </w:rPr>
            </w:pPr>
          </w:p>
          <w:p w14:paraId="6AF94172" w14:textId="77777777" w:rsidR="00F230B1" w:rsidRPr="0066087C" w:rsidRDefault="00F230B1">
            <w:pPr>
              <w:rPr>
                <w:i/>
              </w:rPr>
            </w:pPr>
          </w:p>
          <w:p w14:paraId="7750AC9E" w14:textId="77777777" w:rsidR="00F230B1" w:rsidRPr="0066087C" w:rsidRDefault="00F230B1">
            <w:pPr>
              <w:rPr>
                <w:i/>
              </w:rPr>
            </w:pPr>
          </w:p>
          <w:p w14:paraId="6CFB337D" w14:textId="77777777" w:rsidR="00F230B1" w:rsidRPr="0066087C" w:rsidRDefault="00F230B1">
            <w:pPr>
              <w:rPr>
                <w:i/>
              </w:rPr>
            </w:pPr>
          </w:p>
          <w:p w14:paraId="7BF3399E" w14:textId="77777777" w:rsidR="00F230B1" w:rsidRDefault="00F230B1">
            <w:pPr>
              <w:rPr>
                <w:i/>
              </w:rPr>
            </w:pPr>
          </w:p>
          <w:p w14:paraId="3CF6624D" w14:textId="77777777" w:rsidR="00020188" w:rsidRDefault="00020188">
            <w:pPr>
              <w:rPr>
                <w:i/>
              </w:rPr>
            </w:pPr>
          </w:p>
          <w:p w14:paraId="53260035" w14:textId="77777777" w:rsidR="00020188" w:rsidRPr="0066087C" w:rsidRDefault="00020188">
            <w:pPr>
              <w:rPr>
                <w:i/>
              </w:rPr>
            </w:pPr>
          </w:p>
          <w:p w14:paraId="73E2E218" w14:textId="77777777" w:rsidR="00F230B1" w:rsidRDefault="00F230B1">
            <w:pPr>
              <w:rPr>
                <w:i/>
              </w:rPr>
            </w:pPr>
          </w:p>
          <w:p w14:paraId="6208A1B0" w14:textId="77777777" w:rsidR="00613064" w:rsidRPr="0066087C" w:rsidRDefault="00613064">
            <w:pPr>
              <w:rPr>
                <w:i/>
              </w:rPr>
            </w:pPr>
          </w:p>
          <w:p w14:paraId="002FB73B" w14:textId="77777777" w:rsidR="00F230B1" w:rsidRPr="0066087C" w:rsidRDefault="00F230B1">
            <w:pPr>
              <w:rPr>
                <w:i/>
              </w:rPr>
            </w:pPr>
          </w:p>
          <w:p w14:paraId="41950130" w14:textId="77777777" w:rsidR="00F230B1" w:rsidRDefault="00F230B1" w:rsidP="00F230B1">
            <w:pPr>
              <w:rPr>
                <w:i/>
                <w:sz w:val="19"/>
                <w:szCs w:val="19"/>
              </w:rPr>
            </w:pPr>
            <w:r w:rsidRPr="00974615">
              <w:rPr>
                <w:b/>
              </w:rPr>
              <w:t>In the space below</w:t>
            </w:r>
            <w:r>
              <w:rPr>
                <w:b/>
              </w:rPr>
              <w:t xml:space="preserve">, please tell us about your work experience. </w:t>
            </w:r>
            <w:r w:rsidRPr="008C1ACD">
              <w:rPr>
                <w:i/>
                <w:sz w:val="19"/>
                <w:szCs w:val="19"/>
              </w:rPr>
              <w:t>(please use back or attach separate page if needed)</w:t>
            </w:r>
          </w:p>
          <w:p w14:paraId="0C5B7578" w14:textId="77777777" w:rsidR="00F230B1" w:rsidRPr="0066087C" w:rsidRDefault="00F230B1" w:rsidP="00F230B1">
            <w:pPr>
              <w:rPr>
                <w:i/>
              </w:rPr>
            </w:pPr>
          </w:p>
          <w:p w14:paraId="2BB63517" w14:textId="77777777" w:rsidR="00F230B1" w:rsidRPr="0066087C" w:rsidRDefault="00F230B1" w:rsidP="00F230B1">
            <w:pPr>
              <w:rPr>
                <w:i/>
              </w:rPr>
            </w:pPr>
          </w:p>
          <w:p w14:paraId="081F8B8D" w14:textId="77777777" w:rsidR="00F230B1" w:rsidRPr="0066087C" w:rsidRDefault="00F230B1" w:rsidP="00F230B1">
            <w:pPr>
              <w:rPr>
                <w:i/>
              </w:rPr>
            </w:pPr>
          </w:p>
          <w:p w14:paraId="3D394BAE" w14:textId="77777777" w:rsidR="00974615" w:rsidRPr="0066087C" w:rsidRDefault="00974615"/>
          <w:p w14:paraId="5A193989" w14:textId="77777777" w:rsidR="00826EB6" w:rsidRDefault="00974615" w:rsidP="00613064">
            <w:pPr>
              <w:spacing w:line="240" w:lineRule="auto"/>
            </w:pPr>
            <w:r>
              <w:t>This is to certify that I have known __________________________ for at least one semester. From this association, I certify that he/she is of good moral character.  I further testify that the applicant has shown a definite interest in furthering his/her education and would be deserving of this award.</w:t>
            </w:r>
          </w:p>
          <w:tbl>
            <w:tblPr>
              <w:tblW w:w="10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8460"/>
            </w:tblGrid>
            <w:tr w:rsidR="00BF3904" w14:paraId="7F74A459" w14:textId="77777777" w:rsidTr="00B86B7C">
              <w:trPr>
                <w:trHeight w:val="252"/>
              </w:trPr>
              <w:tc>
                <w:tcPr>
                  <w:tcW w:w="1800" w:type="dxa"/>
                  <w:vAlign w:val="bottom"/>
                </w:tcPr>
                <w:p w14:paraId="14C1291E" w14:textId="77777777" w:rsidR="00BF3904" w:rsidRDefault="00BF3904" w:rsidP="00613064">
                  <w:pPr>
                    <w:spacing w:line="240" w:lineRule="auto"/>
                  </w:pPr>
                  <w:r>
                    <w:rPr>
                      <w:b/>
                    </w:rPr>
                    <w:t>Guidance Counselor</w:t>
                  </w:r>
                  <w:r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51533066" w14:textId="77777777" w:rsidR="00BF3904" w:rsidRDefault="00BF3904" w:rsidP="00613064">
                  <w:pPr>
                    <w:spacing w:line="240" w:lineRule="auto"/>
                  </w:pPr>
                </w:p>
              </w:tc>
            </w:tr>
          </w:tbl>
          <w:p w14:paraId="38D1EEBB" w14:textId="77777777" w:rsidR="00974615" w:rsidRDefault="00974615"/>
        </w:tc>
      </w:tr>
      <w:tr w:rsidR="00974615" w14:paraId="5D2D5469" w14:textId="77777777" w:rsidTr="00020188">
        <w:tblPrEx>
          <w:tblCellMar>
            <w:right w:w="0" w:type="dxa"/>
          </w:tblCellMar>
        </w:tblPrEx>
        <w:trPr>
          <w:trHeight w:val="225"/>
        </w:trPr>
        <w:tc>
          <w:tcPr>
            <w:tcW w:w="9360" w:type="dxa"/>
            <w:shd w:val="clear" w:color="auto" w:fill="000000" w:themeFill="text1"/>
            <w:vAlign w:val="bottom"/>
          </w:tcPr>
          <w:p w14:paraId="356DE130" w14:textId="77777777" w:rsidR="006D6FFB" w:rsidRPr="006D6FFB" w:rsidRDefault="006D6FFB" w:rsidP="00613064">
            <w:pPr>
              <w:spacing w:line="240" w:lineRule="auto"/>
              <w:rPr>
                <w:b/>
                <w:sz w:val="4"/>
                <w:szCs w:val="4"/>
              </w:rPr>
            </w:pPr>
            <w:r w:rsidRPr="006D6FFB">
              <w:rPr>
                <w:b/>
                <w:sz w:val="4"/>
                <w:szCs w:val="4"/>
              </w:rPr>
              <w:t xml:space="preserve"> </w:t>
            </w:r>
          </w:p>
          <w:p w14:paraId="5364CD85" w14:textId="77777777" w:rsidR="00974615" w:rsidRPr="000328B0" w:rsidRDefault="00974615" w:rsidP="00020188">
            <w:pPr>
              <w:spacing w:line="240" w:lineRule="auto"/>
              <w:rPr>
                <w:b/>
              </w:rPr>
            </w:pPr>
            <w:r w:rsidRPr="000328B0">
              <w:rPr>
                <w:b/>
              </w:rPr>
              <w:t xml:space="preserve">Please attach: </w:t>
            </w:r>
          </w:p>
        </w:tc>
      </w:tr>
      <w:tr w:rsidR="00826EB6" w14:paraId="5583990F" w14:textId="77777777" w:rsidTr="00020188">
        <w:tblPrEx>
          <w:tblCellMar>
            <w:right w:w="0" w:type="dxa"/>
          </w:tblCellMar>
        </w:tblPrEx>
        <w:trPr>
          <w:trHeight w:val="918"/>
        </w:trPr>
        <w:tc>
          <w:tcPr>
            <w:tcW w:w="9360" w:type="dxa"/>
            <w:shd w:val="clear" w:color="auto" w:fill="F2F2F2" w:themeFill="background1" w:themeFillShade="F2"/>
          </w:tcPr>
          <w:p w14:paraId="2F0C2BF8" w14:textId="77777777" w:rsidR="00826EB6" w:rsidRDefault="008C1ACD" w:rsidP="00020188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Your parents’ IRS 1040</w:t>
            </w:r>
            <w:r w:rsidR="00B74C7C">
              <w:t xml:space="preserve"> form from last year or yours if self-supporting.</w:t>
            </w:r>
          </w:p>
          <w:p w14:paraId="00FF8B2F" w14:textId="77777777" w:rsidR="00B74C7C" w:rsidRDefault="00B74C7C" w:rsidP="00020188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Your Transcript.</w:t>
            </w:r>
          </w:p>
          <w:p w14:paraId="668B457E" w14:textId="77777777" w:rsidR="00B74C7C" w:rsidRDefault="00B74C7C" w:rsidP="00020188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Your recommendation letter(s) from teacher or clergy.</w:t>
            </w:r>
          </w:p>
          <w:p w14:paraId="07F5CE31" w14:textId="77777777" w:rsidR="00B74C7C" w:rsidRPr="0066087C" w:rsidRDefault="006D6FFB" w:rsidP="00020188">
            <w:pPr>
              <w:spacing w:line="240" w:lineRule="auto"/>
              <w:rPr>
                <w:sz w:val="2"/>
                <w:szCs w:val="2"/>
              </w:rPr>
            </w:pPr>
            <w:r w:rsidRPr="0066087C">
              <w:rPr>
                <w:sz w:val="2"/>
                <w:szCs w:val="2"/>
              </w:rPr>
              <w:t xml:space="preserve"> </w:t>
            </w:r>
          </w:p>
          <w:p w14:paraId="7BF3DD74" w14:textId="2A71207C" w:rsidR="00B74C7C" w:rsidRDefault="000F04E9" w:rsidP="00020188">
            <w:pPr>
              <w:spacing w:line="240" w:lineRule="auto"/>
            </w:pPr>
            <w:sdt>
              <w:sdtPr>
                <w:id w:val="14018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C7C" w:rsidRPr="000328B0">
              <w:rPr>
                <w:b/>
              </w:rPr>
              <w:t xml:space="preserve">  I agree to come to </w:t>
            </w:r>
            <w:r w:rsidR="008C1ACD">
              <w:rPr>
                <w:b/>
              </w:rPr>
              <w:t xml:space="preserve">the May </w:t>
            </w:r>
            <w:r w:rsidR="002D586D">
              <w:rPr>
                <w:b/>
              </w:rPr>
              <w:t>1,</w:t>
            </w:r>
            <w:r w:rsidR="00BD5EDC">
              <w:rPr>
                <w:b/>
              </w:rPr>
              <w:t xml:space="preserve"> 20</w:t>
            </w:r>
            <w:r w:rsidR="002D586D">
              <w:rPr>
                <w:b/>
              </w:rPr>
              <w:t>20</w:t>
            </w:r>
            <w:bookmarkStart w:id="0" w:name="_GoBack"/>
            <w:bookmarkEnd w:id="0"/>
            <w:r w:rsidR="008C1ACD">
              <w:rPr>
                <w:b/>
              </w:rPr>
              <w:t xml:space="preserve"> </w:t>
            </w:r>
            <w:r w:rsidR="00B74C7C" w:rsidRPr="000328B0">
              <w:rPr>
                <w:b/>
              </w:rPr>
              <w:t>Rotary meeting to thank the Rotary Club if I receive this scholarship</w:t>
            </w:r>
            <w:r w:rsidR="00AB0DF6">
              <w:rPr>
                <w:b/>
              </w:rPr>
              <w:t>.</w:t>
            </w:r>
          </w:p>
        </w:tc>
      </w:tr>
      <w:tr w:rsidR="00826EB6" w14:paraId="2343FF85" w14:textId="77777777" w:rsidTr="00F230B1">
        <w:tblPrEx>
          <w:tblCellMar>
            <w:right w:w="0" w:type="dxa"/>
          </w:tblCellMar>
        </w:tblPrEx>
        <w:trPr>
          <w:trHeight w:val="342"/>
        </w:trPr>
        <w:tc>
          <w:tcPr>
            <w:tcW w:w="9360" w:type="dxa"/>
            <w:vAlign w:val="bottom"/>
          </w:tcPr>
          <w:p w14:paraId="3493C046" w14:textId="77777777" w:rsidR="00826EB6" w:rsidRDefault="00C92DF4" w:rsidP="00613064">
            <w:pPr>
              <w:spacing w:line="240" w:lineRule="auto"/>
            </w:pPr>
            <w:r>
              <w:rPr>
                <w:b/>
              </w:rPr>
              <w:t>Applicant</w:t>
            </w:r>
            <w:r w:rsidR="00B74C7C" w:rsidRPr="00B74C7C">
              <w:rPr>
                <w:b/>
              </w:rPr>
              <w:t>:</w:t>
            </w:r>
            <w:r w:rsidR="00B74C7C">
              <w:t xml:space="preserve"> ______________________________________________________</w:t>
            </w:r>
            <w:r w:rsidR="00BF3904">
              <w:t>_________</w:t>
            </w:r>
            <w:r w:rsidR="00B74C7C">
              <w:t xml:space="preserve">____  </w:t>
            </w:r>
            <w:r w:rsidR="00B74C7C" w:rsidRPr="00B74C7C">
              <w:rPr>
                <w:b/>
              </w:rPr>
              <w:t>Date</w:t>
            </w:r>
            <w:r w:rsidR="00B74C7C">
              <w:t>: ______ /______ / ______</w:t>
            </w:r>
          </w:p>
        </w:tc>
      </w:tr>
      <w:tr w:rsidR="00B74C7C" w14:paraId="73C2A3B5" w14:textId="77777777" w:rsidTr="00F230B1">
        <w:tblPrEx>
          <w:tblCellMar>
            <w:right w:w="0" w:type="dxa"/>
          </w:tblCellMar>
        </w:tblPrEx>
        <w:trPr>
          <w:trHeight w:val="360"/>
        </w:trPr>
        <w:tc>
          <w:tcPr>
            <w:tcW w:w="9360" w:type="dxa"/>
            <w:vAlign w:val="bottom"/>
          </w:tcPr>
          <w:p w14:paraId="02AE4CBD" w14:textId="77777777" w:rsidR="00B74C7C" w:rsidRDefault="00B74C7C" w:rsidP="00613064">
            <w:pPr>
              <w:spacing w:line="240" w:lineRule="auto"/>
            </w:pPr>
            <w:r w:rsidRPr="00B74C7C">
              <w:rPr>
                <w:b/>
              </w:rPr>
              <w:t>Parent</w:t>
            </w:r>
            <w:r w:rsidR="00C92DF4">
              <w:rPr>
                <w:b/>
              </w:rPr>
              <w:t>/Guardian</w:t>
            </w:r>
            <w:r w:rsidRPr="00B74C7C">
              <w:rPr>
                <w:b/>
              </w:rPr>
              <w:t>:</w:t>
            </w:r>
            <w:r>
              <w:t xml:space="preserve"> ________________________________</w:t>
            </w:r>
            <w:r w:rsidR="00BF3904">
              <w:t>_________</w:t>
            </w:r>
            <w:r>
              <w:t xml:space="preserve">____________________  </w:t>
            </w:r>
            <w:r w:rsidRPr="00B74C7C">
              <w:rPr>
                <w:b/>
              </w:rPr>
              <w:t>Date:</w:t>
            </w:r>
            <w:r>
              <w:t xml:space="preserve"> ______ /______ / ______</w:t>
            </w:r>
          </w:p>
        </w:tc>
      </w:tr>
      <w:tr w:rsidR="00B74C7C" w14:paraId="1E3D7810" w14:textId="77777777" w:rsidTr="00613064">
        <w:tblPrEx>
          <w:tblCellMar>
            <w:right w:w="0" w:type="dxa"/>
          </w:tblCellMar>
        </w:tblPrEx>
        <w:trPr>
          <w:trHeight w:val="288"/>
        </w:trPr>
        <w:tc>
          <w:tcPr>
            <w:tcW w:w="9360" w:type="dxa"/>
            <w:shd w:val="clear" w:color="auto" w:fill="F2F2F2" w:themeFill="background1" w:themeFillShade="F2"/>
            <w:vAlign w:val="bottom"/>
          </w:tcPr>
          <w:p w14:paraId="0D0F47AD" w14:textId="74E22BC2" w:rsidR="00B74C7C" w:rsidRPr="000328B0" w:rsidRDefault="000328B0" w:rsidP="00020188">
            <w:pPr>
              <w:spacing w:line="240" w:lineRule="auto"/>
              <w:jc w:val="center"/>
            </w:pPr>
            <w:r w:rsidRPr="000328B0">
              <w:t>(This form must be turned into the guidance office no later than</w:t>
            </w:r>
            <w:r w:rsidR="005E41B6">
              <w:t xml:space="preserve"> March 27, 2020</w:t>
            </w:r>
            <w:r w:rsidRPr="000328B0">
              <w:t>.)</w:t>
            </w:r>
          </w:p>
        </w:tc>
      </w:tr>
    </w:tbl>
    <w:p w14:paraId="3733CAD7" w14:textId="77777777" w:rsidR="00826EB6" w:rsidRDefault="00826EB6" w:rsidP="0008595C">
      <w:pPr>
        <w:pStyle w:val="NoSpacing"/>
      </w:pPr>
    </w:p>
    <w:sectPr w:rsidR="00826EB6" w:rsidSect="0066087C">
      <w:footerReference w:type="default" r:id="rId10"/>
      <w:pgSz w:w="12240" w:h="15840"/>
      <w:pgMar w:top="630" w:right="990" w:bottom="36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2CD7" w14:textId="77777777" w:rsidR="000F04E9" w:rsidRDefault="000F04E9">
      <w:pPr>
        <w:spacing w:line="240" w:lineRule="auto"/>
      </w:pPr>
      <w:r>
        <w:separator/>
      </w:r>
    </w:p>
  </w:endnote>
  <w:endnote w:type="continuationSeparator" w:id="0">
    <w:p w14:paraId="5BE29ACC" w14:textId="77777777" w:rsidR="000F04E9" w:rsidRDefault="000F0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173574"/>
      <w:docPartObj>
        <w:docPartGallery w:val="Page Numbers (Bottom of Page)"/>
        <w:docPartUnique/>
      </w:docPartObj>
    </w:sdtPr>
    <w:sdtEndPr/>
    <w:sdtContent>
      <w:p w14:paraId="54AD8F3B" w14:textId="77777777" w:rsidR="00826EB6" w:rsidRDefault="003C79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9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197E" w14:textId="77777777" w:rsidR="000F04E9" w:rsidRDefault="000F04E9">
      <w:pPr>
        <w:spacing w:line="240" w:lineRule="auto"/>
      </w:pPr>
      <w:r>
        <w:separator/>
      </w:r>
    </w:p>
  </w:footnote>
  <w:footnote w:type="continuationSeparator" w:id="0">
    <w:p w14:paraId="44888200" w14:textId="77777777" w:rsidR="000F04E9" w:rsidRDefault="000F0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D480F"/>
    <w:multiLevelType w:val="hybridMultilevel"/>
    <w:tmpl w:val="40DEF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5C"/>
    <w:rsid w:val="00020188"/>
    <w:rsid w:val="000328B0"/>
    <w:rsid w:val="0008595C"/>
    <w:rsid w:val="000F04E9"/>
    <w:rsid w:val="001720B3"/>
    <w:rsid w:val="001C6333"/>
    <w:rsid w:val="002D586D"/>
    <w:rsid w:val="0031034C"/>
    <w:rsid w:val="003A6820"/>
    <w:rsid w:val="003C79E2"/>
    <w:rsid w:val="0049635C"/>
    <w:rsid w:val="0050389A"/>
    <w:rsid w:val="005A7FD6"/>
    <w:rsid w:val="005E41B6"/>
    <w:rsid w:val="005F02F6"/>
    <w:rsid w:val="00613064"/>
    <w:rsid w:val="00642435"/>
    <w:rsid w:val="00645F64"/>
    <w:rsid w:val="0066087C"/>
    <w:rsid w:val="006D6FFB"/>
    <w:rsid w:val="00736E26"/>
    <w:rsid w:val="00781FBF"/>
    <w:rsid w:val="00824FD9"/>
    <w:rsid w:val="00826EB6"/>
    <w:rsid w:val="008A700A"/>
    <w:rsid w:val="008C0DD5"/>
    <w:rsid w:val="008C1ACD"/>
    <w:rsid w:val="008D4684"/>
    <w:rsid w:val="00974615"/>
    <w:rsid w:val="00991A04"/>
    <w:rsid w:val="009C32AF"/>
    <w:rsid w:val="009C4CA9"/>
    <w:rsid w:val="00AB0DF6"/>
    <w:rsid w:val="00AB6CF4"/>
    <w:rsid w:val="00B06FFB"/>
    <w:rsid w:val="00B07697"/>
    <w:rsid w:val="00B74C7C"/>
    <w:rsid w:val="00BD5EDC"/>
    <w:rsid w:val="00BD777D"/>
    <w:rsid w:val="00BF3904"/>
    <w:rsid w:val="00C92DF4"/>
    <w:rsid w:val="00D430E0"/>
    <w:rsid w:val="00D8552D"/>
    <w:rsid w:val="00D8721F"/>
    <w:rsid w:val="00DC16D1"/>
    <w:rsid w:val="00F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A5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B7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ife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2019-02-25T17:22:00Z</dcterms:created>
  <dcterms:modified xsi:type="dcterms:W3CDTF">2020-02-24T15:07:00Z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